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D175" w14:textId="28B0FFD8" w:rsidR="00907CD0" w:rsidRDefault="002B298A" w:rsidP="008971B1">
      <w:pPr>
        <w:pStyle w:val="Heading2"/>
        <w:snapToGrid w:val="0"/>
        <w:spacing w:after="0"/>
        <w:ind w:right="-425"/>
        <w:rPr>
          <w:sz w:val="36"/>
          <w:szCs w:val="36"/>
        </w:rPr>
      </w:pPr>
      <w:r w:rsidRPr="007C2FB5"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E0150" wp14:editId="1BBF5DC6">
                <wp:simplePos x="0" y="0"/>
                <wp:positionH relativeFrom="column">
                  <wp:posOffset>8399145</wp:posOffset>
                </wp:positionH>
                <wp:positionV relativeFrom="paragraph">
                  <wp:posOffset>0</wp:posOffset>
                </wp:positionV>
                <wp:extent cx="1036320" cy="973455"/>
                <wp:effectExtent l="0" t="0" r="11430" b="1714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74FDA" w14:textId="04E245E6" w:rsidR="00E93EAA" w:rsidRPr="00FF7902" w:rsidRDefault="00E93EAA" w:rsidP="00B03375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F790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&lt;Insert</w:t>
                            </w:r>
                            <w:r w:rsidR="00B03375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/attach</w:t>
                            </w:r>
                            <w:r w:rsidRPr="00FF790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student photo if required for identification purposes&gt;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E0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1.35pt;margin-top:0;width:81.6pt;height:7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">
                <v:textbox>
                  <w:txbxContent>
                    <w:p w14:paraId="55074FDA" w14:textId="04E245E6" w:rsidR="00E93EAA" w:rsidRPr="00FF7902" w:rsidRDefault="00E93EAA" w:rsidP="00B03375">
                      <w:pPr>
                        <w:spacing w:after="0"/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FF7902">
                        <w:rPr>
                          <w:i/>
                          <w:color w:val="FF0000"/>
                          <w:sz w:val="20"/>
                          <w:szCs w:val="20"/>
                        </w:rPr>
                        <w:t>&lt;Insert</w:t>
                      </w:r>
                      <w:r w:rsidR="00B03375">
                        <w:rPr>
                          <w:i/>
                          <w:color w:val="FF0000"/>
                          <w:sz w:val="20"/>
                          <w:szCs w:val="20"/>
                        </w:rPr>
                        <w:t>/attach</w:t>
                      </w:r>
                      <w:r w:rsidRPr="00FF7902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student photo if required for identification purposes&gt;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0AA2">
        <w:rPr>
          <w:sz w:val="36"/>
          <w:szCs w:val="36"/>
        </w:rPr>
        <w:t xml:space="preserve">Record of </w:t>
      </w:r>
      <w:r w:rsidR="00980CD3">
        <w:rPr>
          <w:sz w:val="36"/>
          <w:szCs w:val="36"/>
        </w:rPr>
        <w:t xml:space="preserve">medication </w:t>
      </w:r>
      <w:r w:rsidR="00C20AA2">
        <w:rPr>
          <w:sz w:val="36"/>
          <w:szCs w:val="36"/>
        </w:rPr>
        <w:t xml:space="preserve">administration </w:t>
      </w:r>
      <w:r w:rsidR="00907CD0" w:rsidRPr="00907CD0">
        <w:rPr>
          <w:sz w:val="36"/>
          <w:szCs w:val="36"/>
        </w:rPr>
        <w:t>(routine medication)</w:t>
      </w:r>
    </w:p>
    <w:p w14:paraId="637B55DC" w14:textId="1E5B3F83" w:rsidR="00420D9B" w:rsidRDefault="00420D9B" w:rsidP="00420D9B">
      <w:pPr>
        <w:pStyle w:val="Heading2"/>
        <w:snapToGrid w:val="0"/>
        <w:spacing w:after="0"/>
        <w:rPr>
          <w:b w:val="0"/>
          <w:sz w:val="18"/>
          <w:szCs w:val="18"/>
        </w:rPr>
      </w:pPr>
    </w:p>
    <w:p w14:paraId="3B08D06D" w14:textId="44B745A3" w:rsidR="00C526D9" w:rsidRDefault="00C526D9" w:rsidP="00C526D9">
      <w:pPr>
        <w:rPr>
          <w:rFonts w:cs="Arial"/>
          <w:sz w:val="16"/>
          <w:szCs w:val="16"/>
        </w:rPr>
      </w:pPr>
    </w:p>
    <w:p w14:paraId="45F747A5" w14:textId="77777777" w:rsidR="002B298A" w:rsidRPr="00ED4CC9" w:rsidRDefault="002B298A" w:rsidP="00C526D9">
      <w:pPr>
        <w:rPr>
          <w:rFonts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73"/>
        <w:tblW w:w="1541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1417"/>
        <w:gridCol w:w="851"/>
        <w:gridCol w:w="1559"/>
        <w:gridCol w:w="1985"/>
        <w:gridCol w:w="2976"/>
      </w:tblGrid>
      <w:tr w:rsidR="007F40CC" w14:paraId="218A0BDA" w14:textId="77777777" w:rsidTr="00883633">
        <w:trPr>
          <w:trHeight w:val="279"/>
          <w:tblHeader/>
        </w:trPr>
        <w:tc>
          <w:tcPr>
            <w:tcW w:w="1951" w:type="dxa"/>
            <w:shd w:val="clear" w:color="auto" w:fill="538135" w:themeFill="accent6" w:themeFillShade="BF"/>
            <w:vAlign w:val="center"/>
          </w:tcPr>
          <w:p w14:paraId="0D3A9D78" w14:textId="77777777" w:rsidR="007F40CC" w:rsidRPr="00907757" w:rsidRDefault="007F40CC" w:rsidP="00A64B3D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Student name</w:t>
            </w:r>
          </w:p>
        </w:tc>
        <w:tc>
          <w:tcPr>
            <w:tcW w:w="2835" w:type="dxa"/>
            <w:vAlign w:val="center"/>
          </w:tcPr>
          <w:p w14:paraId="23F96331" w14:textId="77777777" w:rsidR="007F40CC" w:rsidRPr="00907757" w:rsidRDefault="007F40CC" w:rsidP="00A64B3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</w:p>
          <w:p w14:paraId="4EC16059" w14:textId="2EB65576" w:rsidR="009E4FE3" w:rsidRPr="00907757" w:rsidRDefault="009E4FE3" w:rsidP="00A64B3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1843" w:type="dxa"/>
            <w:shd w:val="clear" w:color="auto" w:fill="538135" w:themeFill="accent6" w:themeFillShade="BF"/>
            <w:vAlign w:val="center"/>
          </w:tcPr>
          <w:p w14:paraId="6B9A2081" w14:textId="77777777" w:rsidR="007F40CC" w:rsidRPr="00907757" w:rsidRDefault="007F40CC" w:rsidP="00A64B3D">
            <w:pPr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Date of birth</w:t>
            </w:r>
            <w:r w:rsidRPr="00907757" w:rsidDel="00C538E4">
              <w:rPr>
                <w:rFonts w:cs="Arial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2DDDD77" w14:textId="77777777" w:rsidR="007F40CC" w:rsidRPr="00907757" w:rsidRDefault="007F40CC" w:rsidP="00A64B3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851" w:type="dxa"/>
            <w:shd w:val="clear" w:color="auto" w:fill="538135" w:themeFill="accent6" w:themeFillShade="BF"/>
            <w:vAlign w:val="center"/>
          </w:tcPr>
          <w:p w14:paraId="6485E795" w14:textId="77777777" w:rsidR="007F40CC" w:rsidRPr="00907757" w:rsidRDefault="007F40CC" w:rsidP="00A64B3D">
            <w:pPr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Class</w:t>
            </w:r>
          </w:p>
        </w:tc>
        <w:tc>
          <w:tcPr>
            <w:tcW w:w="1559" w:type="dxa"/>
            <w:vAlign w:val="center"/>
          </w:tcPr>
          <w:p w14:paraId="001238AB" w14:textId="77777777" w:rsidR="007F40CC" w:rsidRPr="00907757" w:rsidRDefault="007F40CC" w:rsidP="00A64B3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1985" w:type="dxa"/>
            <w:shd w:val="clear" w:color="auto" w:fill="538135" w:themeFill="accent6" w:themeFillShade="BF"/>
            <w:vAlign w:val="center"/>
          </w:tcPr>
          <w:p w14:paraId="56149D0F" w14:textId="77777777" w:rsidR="007F40CC" w:rsidRPr="00907757" w:rsidRDefault="007F40CC" w:rsidP="00A64B3D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Dosage time/s</w:t>
            </w:r>
            <w:r w:rsidRPr="00907757" w:rsidDel="00C538E4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6FDA3758" w14:textId="77777777" w:rsidR="007F40CC" w:rsidRPr="003B439F" w:rsidRDefault="007F40CC" w:rsidP="00A64B3D">
            <w:pPr>
              <w:snapToGrid w:val="0"/>
              <w:spacing w:after="0"/>
              <w:rPr>
                <w:rFonts w:cs="Arial"/>
                <w:b/>
                <w:szCs w:val="22"/>
              </w:rPr>
            </w:pPr>
          </w:p>
        </w:tc>
      </w:tr>
      <w:tr w:rsidR="007F40CC" w14:paraId="03C581E4" w14:textId="77777777" w:rsidTr="00883633">
        <w:trPr>
          <w:trHeight w:val="269"/>
          <w:tblHeader/>
        </w:trPr>
        <w:tc>
          <w:tcPr>
            <w:tcW w:w="1951" w:type="dxa"/>
            <w:shd w:val="clear" w:color="auto" w:fill="538135" w:themeFill="accent6" w:themeFillShade="BF"/>
            <w:vAlign w:val="center"/>
          </w:tcPr>
          <w:p w14:paraId="47F57ECA" w14:textId="77777777" w:rsidR="007F40CC" w:rsidRPr="00907757" w:rsidRDefault="007F40CC" w:rsidP="00A64B3D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Medication</w:t>
            </w:r>
          </w:p>
        </w:tc>
        <w:tc>
          <w:tcPr>
            <w:tcW w:w="8505" w:type="dxa"/>
            <w:gridSpan w:val="5"/>
            <w:vAlign w:val="center"/>
          </w:tcPr>
          <w:p w14:paraId="24D03080" w14:textId="77777777" w:rsidR="007F40CC" w:rsidRPr="00907757" w:rsidRDefault="007F40CC" w:rsidP="00A64B3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</w:p>
          <w:p w14:paraId="300DE7FF" w14:textId="315F01AE" w:rsidR="009E4FE3" w:rsidRPr="00907757" w:rsidRDefault="009E4FE3" w:rsidP="00A64B3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1985" w:type="dxa"/>
            <w:shd w:val="clear" w:color="auto" w:fill="538135" w:themeFill="accent6" w:themeFillShade="BF"/>
            <w:vAlign w:val="center"/>
          </w:tcPr>
          <w:p w14:paraId="2089E899" w14:textId="77777777" w:rsidR="007F40CC" w:rsidRPr="00907757" w:rsidRDefault="007F40CC" w:rsidP="00A64B3D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Route</w:t>
            </w:r>
          </w:p>
        </w:tc>
        <w:tc>
          <w:tcPr>
            <w:tcW w:w="2976" w:type="dxa"/>
            <w:vAlign w:val="center"/>
          </w:tcPr>
          <w:p w14:paraId="3589D537" w14:textId="77777777" w:rsidR="007F40CC" w:rsidRPr="003B439F" w:rsidRDefault="007F40CC" w:rsidP="00A64B3D">
            <w:pPr>
              <w:snapToGrid w:val="0"/>
              <w:spacing w:after="0"/>
              <w:rPr>
                <w:rFonts w:cs="Arial"/>
                <w:b/>
                <w:szCs w:val="22"/>
              </w:rPr>
            </w:pPr>
          </w:p>
        </w:tc>
      </w:tr>
    </w:tbl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25"/>
        <w:gridCol w:w="349"/>
        <w:gridCol w:w="363"/>
        <w:gridCol w:w="363"/>
        <w:gridCol w:w="363"/>
        <w:gridCol w:w="363"/>
        <w:gridCol w:w="363"/>
        <w:gridCol w:w="363"/>
        <w:gridCol w:w="363"/>
        <w:gridCol w:w="451"/>
        <w:gridCol w:w="451"/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509"/>
        <w:gridCol w:w="459"/>
        <w:gridCol w:w="452"/>
        <w:gridCol w:w="452"/>
        <w:gridCol w:w="452"/>
        <w:gridCol w:w="452"/>
        <w:gridCol w:w="452"/>
        <w:gridCol w:w="452"/>
        <w:gridCol w:w="452"/>
        <w:gridCol w:w="456"/>
        <w:gridCol w:w="456"/>
      </w:tblGrid>
      <w:tr w:rsidR="00907CD0" w:rsidRPr="007B0A48" w14:paraId="08FB86F9" w14:textId="77777777" w:rsidTr="00A64B3D">
        <w:trPr>
          <w:tblHeader/>
        </w:trPr>
        <w:tc>
          <w:tcPr>
            <w:tcW w:w="15416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8E65A97" w14:textId="77777777" w:rsidR="00E93EAA" w:rsidRPr="00420D9B" w:rsidRDefault="00E93EAA" w:rsidP="009E4FE3">
            <w:p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 w:rsidRPr="00420D9B">
              <w:rPr>
                <w:rFonts w:cs="Arial"/>
                <w:i/>
                <w:sz w:val="18"/>
                <w:szCs w:val="18"/>
              </w:rPr>
              <w:t>On receipt of the medication:</w:t>
            </w:r>
          </w:p>
          <w:p w14:paraId="6E17ADB2" w14:textId="775A0CEC" w:rsidR="00F66493" w:rsidRPr="00F66493" w:rsidRDefault="00E93EAA" w:rsidP="00F66493">
            <w:pPr>
              <w:pStyle w:val="ListParagraph"/>
              <w:numPr>
                <w:ilvl w:val="0"/>
                <w:numId w:val="13"/>
              </w:num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 w:rsidRPr="00F66493">
              <w:rPr>
                <w:rFonts w:cs="Arial"/>
                <w:i/>
                <w:sz w:val="18"/>
                <w:szCs w:val="18"/>
              </w:rPr>
              <w:t>Check that the medication is in the original container</w:t>
            </w:r>
            <w:r w:rsidR="006074DF">
              <w:rPr>
                <w:rFonts w:cs="Arial"/>
                <w:i/>
                <w:sz w:val="18"/>
                <w:szCs w:val="18"/>
              </w:rPr>
              <w:t xml:space="preserve"> and is intact (e.g. tablets in blister packs are sealed)</w:t>
            </w:r>
          </w:p>
          <w:p w14:paraId="7CCAC8B1" w14:textId="77777777" w:rsidR="00F66493" w:rsidRPr="00F66493" w:rsidRDefault="00F66493" w:rsidP="00F66493">
            <w:pPr>
              <w:pStyle w:val="ListParagraph"/>
              <w:numPr>
                <w:ilvl w:val="0"/>
                <w:numId w:val="13"/>
              </w:num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 w:rsidRPr="00F66493">
              <w:rPr>
                <w:rFonts w:cs="Arial"/>
                <w:i/>
                <w:sz w:val="18"/>
                <w:szCs w:val="18"/>
              </w:rPr>
              <w:t xml:space="preserve">Check for medical authorisation </w:t>
            </w:r>
            <w:proofErr w:type="gramStart"/>
            <w:r w:rsidRPr="00F66493">
              <w:rPr>
                <w:rFonts w:cs="Arial"/>
                <w:i/>
                <w:sz w:val="18"/>
                <w:szCs w:val="18"/>
              </w:rPr>
              <w:t>e.g.</w:t>
            </w:r>
            <w:proofErr w:type="gramEnd"/>
            <w:r w:rsidRPr="00F66493">
              <w:rPr>
                <w:rFonts w:cs="Arial"/>
                <w:i/>
                <w:sz w:val="18"/>
                <w:szCs w:val="18"/>
              </w:rPr>
              <w:t xml:space="preserve"> pharmacy label, other written authorisation</w:t>
            </w:r>
          </w:p>
          <w:p w14:paraId="412D1B0A" w14:textId="31DF728B" w:rsidR="00E93EAA" w:rsidRPr="00C464BE" w:rsidRDefault="00E93EAA" w:rsidP="00F66493">
            <w:pPr>
              <w:pStyle w:val="ListParagraph"/>
              <w:numPr>
                <w:ilvl w:val="0"/>
                <w:numId w:val="13"/>
              </w:num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 w:rsidRPr="00420D9B">
              <w:rPr>
                <w:rFonts w:cs="Arial"/>
                <w:i/>
                <w:sz w:val="18"/>
                <w:szCs w:val="18"/>
              </w:rPr>
              <w:t xml:space="preserve">Advise </w:t>
            </w:r>
            <w:r w:rsidRPr="00C464BE">
              <w:rPr>
                <w:rFonts w:cs="Arial"/>
                <w:i/>
                <w:sz w:val="18"/>
                <w:szCs w:val="18"/>
              </w:rPr>
              <w:t>the parent</w:t>
            </w:r>
            <w:r w:rsidR="0092313D">
              <w:rPr>
                <w:rFonts w:cs="Arial"/>
                <w:i/>
                <w:sz w:val="18"/>
                <w:szCs w:val="18"/>
              </w:rPr>
              <w:t>/carer</w:t>
            </w:r>
            <w:r w:rsidRPr="00C464BE">
              <w:rPr>
                <w:rFonts w:cs="Arial"/>
                <w:i/>
                <w:sz w:val="18"/>
                <w:szCs w:val="18"/>
              </w:rPr>
              <w:t xml:space="preserve"> that they will need t</w:t>
            </w:r>
            <w:r w:rsidR="00E8436F">
              <w:rPr>
                <w:rFonts w:cs="Arial"/>
                <w:i/>
                <w:sz w:val="18"/>
                <w:szCs w:val="18"/>
              </w:rPr>
              <w:t>o collect any unused medication</w:t>
            </w:r>
            <w:r w:rsidR="0092313D">
              <w:rPr>
                <w:rFonts w:cs="Arial"/>
                <w:i/>
                <w:sz w:val="18"/>
                <w:szCs w:val="18"/>
              </w:rPr>
              <w:t xml:space="preserve"> </w:t>
            </w:r>
            <w:r w:rsidR="0092313D" w:rsidRPr="0092313D">
              <w:rPr>
                <w:rFonts w:cs="Arial"/>
                <w:i/>
                <w:sz w:val="18"/>
                <w:szCs w:val="18"/>
              </w:rPr>
              <w:t>when it is no longer required to be administered at school</w:t>
            </w:r>
          </w:p>
          <w:p w14:paraId="7A73282B" w14:textId="01FDF902" w:rsidR="00E93EAA" w:rsidRPr="00420D9B" w:rsidRDefault="00C464BE" w:rsidP="00F66493">
            <w:pPr>
              <w:pStyle w:val="ListParagraph"/>
              <w:numPr>
                <w:ilvl w:val="0"/>
                <w:numId w:val="13"/>
              </w:num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 w:rsidRPr="00420D9B">
              <w:rPr>
                <w:rFonts w:cs="Arial"/>
                <w:i/>
                <w:sz w:val="18"/>
                <w:szCs w:val="18"/>
              </w:rPr>
              <w:t xml:space="preserve">Attach the </w:t>
            </w:r>
            <w:r>
              <w:rPr>
                <w:rFonts w:cs="Arial"/>
                <w:i/>
                <w:sz w:val="18"/>
                <w:szCs w:val="18"/>
              </w:rPr>
              <w:t>completed</w:t>
            </w:r>
            <w:r w:rsidRPr="00420D9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D41006" w:rsidRPr="00D41006">
              <w:rPr>
                <w:rFonts w:cs="Arial"/>
                <w:b/>
                <w:i/>
                <w:sz w:val="18"/>
                <w:szCs w:val="18"/>
              </w:rPr>
              <w:t>C</w:t>
            </w:r>
            <w:r w:rsidRPr="00E8436F">
              <w:rPr>
                <w:rFonts w:cs="Arial"/>
                <w:b/>
                <w:i/>
                <w:sz w:val="18"/>
                <w:szCs w:val="18"/>
              </w:rPr>
              <w:t xml:space="preserve">onsent to administer medication </w:t>
            </w:r>
            <w:r w:rsidR="00E8436F">
              <w:rPr>
                <w:rFonts w:cs="Arial"/>
                <w:i/>
                <w:sz w:val="18"/>
                <w:szCs w:val="18"/>
              </w:rPr>
              <w:t>form</w:t>
            </w:r>
          </w:p>
          <w:p w14:paraId="4598E1E0" w14:textId="77D5E2C2" w:rsidR="00C464BE" w:rsidRDefault="00E93EAA" w:rsidP="00F66493">
            <w:pPr>
              <w:pStyle w:val="ListParagraph"/>
              <w:numPr>
                <w:ilvl w:val="0"/>
                <w:numId w:val="13"/>
              </w:num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 w:rsidRPr="00920228">
              <w:rPr>
                <w:rFonts w:cs="Arial"/>
                <w:i/>
                <w:sz w:val="18"/>
                <w:szCs w:val="18"/>
              </w:rPr>
              <w:t>Attach Individual Health Pla</w:t>
            </w:r>
            <w:r w:rsidR="00E8436F">
              <w:rPr>
                <w:rFonts w:cs="Arial"/>
                <w:i/>
                <w:sz w:val="18"/>
                <w:szCs w:val="18"/>
              </w:rPr>
              <w:t>n</w:t>
            </w:r>
            <w:r w:rsidR="00F66493">
              <w:rPr>
                <w:rFonts w:cs="Arial"/>
                <w:i/>
                <w:sz w:val="18"/>
                <w:szCs w:val="18"/>
              </w:rPr>
              <w:t xml:space="preserve"> if one is required</w:t>
            </w:r>
          </w:p>
          <w:p w14:paraId="428B465F" w14:textId="2B67BA9C" w:rsidR="00E93EAA" w:rsidRDefault="00C464BE" w:rsidP="00F66493">
            <w:pPr>
              <w:pStyle w:val="ListParagraph"/>
              <w:numPr>
                <w:ilvl w:val="0"/>
                <w:numId w:val="13"/>
              </w:num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Refer to all information </w:t>
            </w:r>
            <w:r w:rsidR="006074DF">
              <w:rPr>
                <w:rFonts w:cs="Arial"/>
                <w:i/>
                <w:sz w:val="18"/>
                <w:szCs w:val="18"/>
              </w:rPr>
              <w:t>when administering medication.</w:t>
            </w:r>
          </w:p>
          <w:p w14:paraId="4B14B250" w14:textId="6CF1BA42" w:rsidR="00622F74" w:rsidRPr="00DC1252" w:rsidRDefault="00907CD0" w:rsidP="009E4FE3">
            <w:pPr>
              <w:snapToGrid w:val="0"/>
              <w:spacing w:after="60"/>
              <w:rPr>
                <w:rFonts w:cs="Arial"/>
                <w:b/>
                <w:i/>
                <w:sz w:val="18"/>
                <w:szCs w:val="18"/>
              </w:rPr>
            </w:pPr>
            <w:r w:rsidRPr="00DC1252">
              <w:rPr>
                <w:rFonts w:cs="Arial"/>
                <w:b/>
                <w:i/>
                <w:sz w:val="18"/>
                <w:szCs w:val="18"/>
              </w:rPr>
              <w:t xml:space="preserve">Initial the appropriate box </w:t>
            </w:r>
            <w:r w:rsidR="004F4474" w:rsidRPr="00DC1252">
              <w:rPr>
                <w:rFonts w:cs="Arial"/>
                <w:b/>
                <w:i/>
                <w:sz w:val="18"/>
                <w:szCs w:val="18"/>
              </w:rPr>
              <w:t>below to confirm when</w:t>
            </w:r>
            <w:r w:rsidRPr="00DC1252">
              <w:rPr>
                <w:rFonts w:cs="Arial"/>
                <w:b/>
                <w:i/>
                <w:sz w:val="18"/>
                <w:szCs w:val="18"/>
              </w:rPr>
              <w:t xml:space="preserve"> the medication was administered, or enter the appropriate code from the key</w:t>
            </w:r>
            <w:r w:rsidR="004F4474" w:rsidRPr="00DC1252">
              <w:rPr>
                <w:rFonts w:cs="Arial"/>
                <w:b/>
                <w:i/>
                <w:sz w:val="18"/>
                <w:szCs w:val="18"/>
              </w:rPr>
              <w:t xml:space="preserve"> below</w:t>
            </w:r>
            <w:r w:rsidRPr="00DC1252">
              <w:rPr>
                <w:rFonts w:cs="Arial"/>
                <w:b/>
                <w:i/>
                <w:sz w:val="18"/>
                <w:szCs w:val="18"/>
              </w:rPr>
              <w:t xml:space="preserve">. </w:t>
            </w:r>
          </w:p>
          <w:p w14:paraId="3A6077DF" w14:textId="77777777" w:rsidR="00DC1252" w:rsidRPr="00EE5191" w:rsidRDefault="00DC1252" w:rsidP="00DC1252">
            <w:pPr>
              <w:snapToGrid w:val="0"/>
              <w:spacing w:after="60"/>
              <w:rPr>
                <w:rFonts w:cs="Arial"/>
                <w:sz w:val="18"/>
                <w:szCs w:val="18"/>
                <w:highlight w:val="lightGray"/>
              </w:rPr>
            </w:pPr>
            <w:r w:rsidRPr="00C464BE">
              <w:rPr>
                <w:rFonts w:cs="Arial"/>
                <w:b/>
                <w:sz w:val="18"/>
                <w:szCs w:val="18"/>
                <w:highlight w:val="lightGray"/>
              </w:rPr>
              <w:t>KEY: A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 – Student absent; </w:t>
            </w:r>
            <w:r w:rsidRPr="00C464BE">
              <w:rPr>
                <w:rFonts w:cs="Arial"/>
                <w:b/>
                <w:sz w:val="18"/>
                <w:szCs w:val="18"/>
                <w:highlight w:val="lightGray"/>
              </w:rPr>
              <w:t>S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 – Student self</w:t>
            </w:r>
            <w:r>
              <w:rPr>
                <w:rFonts w:cs="Arial"/>
                <w:sz w:val="18"/>
                <w:szCs w:val="18"/>
                <w:highlight w:val="lightGray"/>
              </w:rPr>
              <w:t>-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administration; </w:t>
            </w:r>
            <w:r w:rsidRPr="00C464BE">
              <w:rPr>
                <w:rFonts w:cs="Arial"/>
                <w:b/>
                <w:sz w:val="18"/>
                <w:szCs w:val="18"/>
                <w:highlight w:val="lightGray"/>
              </w:rPr>
              <w:t>P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 – Parent/carer administered medication</w:t>
            </w:r>
            <w:r w:rsidRPr="00EE5191">
              <w:rPr>
                <w:rFonts w:cs="Arial"/>
                <w:sz w:val="18"/>
                <w:szCs w:val="18"/>
                <w:highlight w:val="lightGray"/>
              </w:rPr>
              <w:t>;</w:t>
            </w:r>
            <w:r w:rsidRPr="00C464BE">
              <w:rPr>
                <w:rFonts w:cs="Arial"/>
                <w:b/>
                <w:sz w:val="18"/>
                <w:szCs w:val="18"/>
                <w:highlight w:val="lightGray"/>
              </w:rPr>
              <w:t xml:space="preserve"> X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 – School closed; </w:t>
            </w:r>
            <w:r w:rsidRPr="00C464BE">
              <w:rPr>
                <w:rFonts w:cs="Arial"/>
                <w:b/>
                <w:sz w:val="18"/>
                <w:szCs w:val="18"/>
                <w:highlight w:val="lightGray"/>
              </w:rPr>
              <w:t>O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 – Student </w:t>
            </w:r>
            <w:r>
              <w:rPr>
                <w:rFonts w:cs="Arial"/>
                <w:sz w:val="18"/>
                <w:szCs w:val="18"/>
                <w:highlight w:val="lightGray"/>
              </w:rPr>
              <w:t>o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ff campus; </w:t>
            </w:r>
            <w:r w:rsidRPr="00C464BE">
              <w:rPr>
                <w:rFonts w:cs="Arial"/>
                <w:b/>
                <w:sz w:val="18"/>
                <w:szCs w:val="18"/>
                <w:highlight w:val="lightGray"/>
              </w:rPr>
              <w:t>N/S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 – No supply of medication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sym w:font="Wingdings" w:char="F0E0"/>
            </w:r>
            <w:r>
              <w:rPr>
                <w:rFonts w:cs="Arial"/>
                <w:sz w:val="18"/>
                <w:szCs w:val="18"/>
                <w:highlight w:val="lightGray"/>
              </w:rPr>
              <w:t>c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ontact parent/carer; </w:t>
            </w:r>
            <w:r w:rsidRPr="00C464BE">
              <w:rPr>
                <w:rFonts w:cs="Arial"/>
                <w:b/>
                <w:sz w:val="18"/>
                <w:szCs w:val="18"/>
                <w:highlight w:val="lightGray"/>
              </w:rPr>
              <w:t>R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 – Student </w:t>
            </w:r>
            <w:r>
              <w:rPr>
                <w:rFonts w:cs="Arial"/>
                <w:sz w:val="18"/>
                <w:szCs w:val="18"/>
                <w:highlight w:val="lightGray"/>
              </w:rPr>
              <w:t>r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>efused</w:t>
            </w:r>
            <w:r>
              <w:rPr>
                <w:rFonts w:cs="Arial"/>
                <w:sz w:val="18"/>
                <w:szCs w:val="18"/>
                <w:highlight w:val="lightGray"/>
              </w:rPr>
              <w:t xml:space="preserve"> medication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sym w:font="Wingdings" w:char="F0E0"/>
            </w:r>
            <w:r>
              <w:rPr>
                <w:rFonts w:cs="Arial"/>
                <w:sz w:val="18"/>
                <w:szCs w:val="18"/>
                <w:highlight w:val="lightGray"/>
              </w:rPr>
              <w:t>c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>ontact parent/carer</w:t>
            </w:r>
            <w:r>
              <w:rPr>
                <w:rFonts w:cs="Arial"/>
                <w:sz w:val="18"/>
                <w:szCs w:val="18"/>
                <w:highlight w:val="lightGray"/>
              </w:rPr>
              <w:t xml:space="preserve">; </w:t>
            </w:r>
            <w:r w:rsidRPr="00EE5191">
              <w:rPr>
                <w:rFonts w:cs="Arial"/>
                <w:b/>
                <w:sz w:val="18"/>
                <w:szCs w:val="18"/>
                <w:highlight w:val="lightGray"/>
              </w:rPr>
              <w:t>V</w:t>
            </w:r>
            <w:r>
              <w:rPr>
                <w:rFonts w:cs="Arial"/>
                <w:b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cs="Arial"/>
                <w:sz w:val="18"/>
                <w:szCs w:val="18"/>
                <w:highlight w:val="lightGray"/>
              </w:rPr>
              <w:t>– Student vomited following medication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sym w:font="Wingdings" w:char="F0E0"/>
            </w:r>
            <w:r>
              <w:rPr>
                <w:rFonts w:cs="Arial"/>
                <w:sz w:val="18"/>
                <w:szCs w:val="18"/>
                <w:highlight w:val="lightGray"/>
              </w:rPr>
              <w:t xml:space="preserve">contact parent/carer </w:t>
            </w:r>
          </w:p>
          <w:p w14:paraId="368DBD0C" w14:textId="77777777" w:rsidR="006444B5" w:rsidRDefault="00E07987" w:rsidP="00DC1252">
            <w:p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 w:rsidRPr="00235452">
              <w:rPr>
                <w:rFonts w:cs="Arial"/>
                <w:i/>
                <w:sz w:val="18"/>
                <w:szCs w:val="18"/>
              </w:rPr>
              <w:t xml:space="preserve">Note: The table 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>allow</w:t>
            </w:r>
            <w:r w:rsidRPr="00235452">
              <w:rPr>
                <w:rFonts w:cs="Arial"/>
                <w:i/>
                <w:sz w:val="18"/>
                <w:szCs w:val="18"/>
              </w:rPr>
              <w:t>s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 xml:space="preserve"> for</w:t>
            </w:r>
            <w:r w:rsidRPr="00235452">
              <w:rPr>
                <w:rFonts w:cs="Arial"/>
                <w:i/>
                <w:sz w:val="18"/>
                <w:szCs w:val="18"/>
              </w:rPr>
              <w:t xml:space="preserve"> the recording of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 xml:space="preserve"> up to </w:t>
            </w:r>
            <w:r w:rsidR="006444B5">
              <w:rPr>
                <w:rFonts w:cs="Arial"/>
                <w:i/>
                <w:sz w:val="18"/>
                <w:szCs w:val="18"/>
              </w:rPr>
              <w:t>two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 xml:space="preserve"> doses of </w:t>
            </w:r>
            <w:r w:rsidR="006444B5">
              <w:rPr>
                <w:rFonts w:cs="Arial"/>
                <w:i/>
                <w:sz w:val="18"/>
                <w:szCs w:val="18"/>
              </w:rPr>
              <w:t xml:space="preserve">the 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 xml:space="preserve">medication per </w:t>
            </w:r>
            <w:r w:rsidR="00C640FD" w:rsidRPr="00235452">
              <w:rPr>
                <w:rFonts w:cs="Arial"/>
                <w:i/>
                <w:sz w:val="18"/>
                <w:szCs w:val="18"/>
              </w:rPr>
              <w:t>day</w:t>
            </w:r>
            <w:r w:rsidR="006444B5">
              <w:rPr>
                <w:rFonts w:cs="Arial"/>
                <w:i/>
                <w:sz w:val="18"/>
                <w:szCs w:val="18"/>
              </w:rPr>
              <w:t xml:space="preserve">. Amend </w:t>
            </w:r>
            <w:r w:rsidRPr="00235452">
              <w:rPr>
                <w:rFonts w:cs="Arial"/>
                <w:i/>
                <w:sz w:val="18"/>
                <w:szCs w:val="18"/>
              </w:rPr>
              <w:t>the document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8436F">
              <w:rPr>
                <w:rFonts w:cs="Arial"/>
                <w:i/>
                <w:sz w:val="18"/>
                <w:szCs w:val="18"/>
              </w:rPr>
              <w:t xml:space="preserve">electronically 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 xml:space="preserve">to add additional lines if more </w:t>
            </w:r>
            <w:r w:rsidRPr="00235452">
              <w:rPr>
                <w:rFonts w:cs="Arial"/>
                <w:i/>
                <w:sz w:val="18"/>
                <w:szCs w:val="18"/>
              </w:rPr>
              <w:t xml:space="preserve">than </w:t>
            </w:r>
            <w:r w:rsidR="006444B5">
              <w:rPr>
                <w:rFonts w:cs="Arial"/>
                <w:i/>
                <w:sz w:val="18"/>
                <w:szCs w:val="18"/>
              </w:rPr>
              <w:t>two</w:t>
            </w:r>
            <w:r w:rsidRPr="00235452">
              <w:rPr>
                <w:rFonts w:cs="Arial"/>
                <w:i/>
                <w:sz w:val="18"/>
                <w:szCs w:val="18"/>
              </w:rPr>
              <w:t xml:space="preserve"> 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 xml:space="preserve">doses </w:t>
            </w:r>
            <w:r w:rsidRPr="00235452">
              <w:rPr>
                <w:rFonts w:cs="Arial"/>
                <w:i/>
                <w:sz w:val="18"/>
                <w:szCs w:val="18"/>
              </w:rPr>
              <w:t xml:space="preserve">per day 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>are required.</w:t>
            </w:r>
            <w:r w:rsidR="00DC1252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7D6E3BDD" w14:textId="00A62BB8" w:rsidR="00896F4E" w:rsidRPr="00DC1252" w:rsidRDefault="00DC1252" w:rsidP="00DC1252">
            <w:p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If a student requires multiple doses of the same medication at differing strengths</w:t>
            </w:r>
            <w:r w:rsidR="00B3748E">
              <w:rPr>
                <w:rFonts w:cs="Arial"/>
                <w:i/>
                <w:sz w:val="18"/>
                <w:szCs w:val="18"/>
              </w:rPr>
              <w:t xml:space="preserve">, </w:t>
            </w:r>
            <w:r>
              <w:rPr>
                <w:rFonts w:cs="Arial"/>
                <w:i/>
                <w:sz w:val="18"/>
                <w:szCs w:val="18"/>
              </w:rPr>
              <w:t xml:space="preserve">use </w:t>
            </w:r>
            <w:r w:rsidR="00B3748E">
              <w:rPr>
                <w:rFonts w:cs="Arial"/>
                <w:i/>
                <w:sz w:val="18"/>
                <w:szCs w:val="18"/>
              </w:rPr>
              <w:t>one</w:t>
            </w:r>
            <w:r>
              <w:rPr>
                <w:rFonts w:cs="Arial"/>
                <w:i/>
                <w:sz w:val="18"/>
                <w:szCs w:val="18"/>
              </w:rPr>
              <w:t xml:space="preserve"> form per dose strength e.g. </w:t>
            </w:r>
            <w:r w:rsidR="00B3748E">
              <w:rPr>
                <w:rFonts w:cs="Arial"/>
                <w:i/>
                <w:sz w:val="18"/>
                <w:szCs w:val="18"/>
              </w:rPr>
              <w:t>one</w:t>
            </w:r>
            <w:r>
              <w:rPr>
                <w:rFonts w:cs="Arial"/>
                <w:i/>
                <w:sz w:val="18"/>
                <w:szCs w:val="18"/>
              </w:rPr>
              <w:t xml:space="preserve"> form for Lamotrigine 25 mg and </w:t>
            </w:r>
            <w:r w:rsidR="00B3748E">
              <w:rPr>
                <w:rFonts w:cs="Arial"/>
                <w:i/>
                <w:sz w:val="18"/>
                <w:szCs w:val="18"/>
              </w:rPr>
              <w:t>one</w:t>
            </w:r>
            <w:r>
              <w:rPr>
                <w:rFonts w:cs="Arial"/>
                <w:i/>
                <w:sz w:val="18"/>
                <w:szCs w:val="18"/>
              </w:rPr>
              <w:t xml:space="preserve"> form for Lamotrigine 50 mg.</w:t>
            </w:r>
          </w:p>
        </w:tc>
      </w:tr>
      <w:tr w:rsidR="009E4FE3" w:rsidRPr="007B0A48" w14:paraId="3B2024EF" w14:textId="77777777" w:rsidTr="00883633">
        <w:trPr>
          <w:cantSplit/>
        </w:trPr>
        <w:tc>
          <w:tcPr>
            <w:tcW w:w="675" w:type="dxa"/>
            <w:vMerge w:val="restart"/>
            <w:shd w:val="clear" w:color="auto" w:fill="538135" w:themeFill="accent6" w:themeFillShade="BF"/>
            <w:vAlign w:val="center"/>
          </w:tcPr>
          <w:p w14:paraId="4E347C1F" w14:textId="211B31D7" w:rsidR="009E4FE3" w:rsidRPr="00907757" w:rsidRDefault="009E4FE3" w:rsidP="00896F4E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MTH</w:t>
            </w:r>
          </w:p>
        </w:tc>
        <w:tc>
          <w:tcPr>
            <w:tcW w:w="1418" w:type="dxa"/>
            <w:vMerge w:val="restart"/>
            <w:shd w:val="clear" w:color="auto" w:fill="538135" w:themeFill="accent6" w:themeFillShade="BF"/>
            <w:vAlign w:val="center"/>
          </w:tcPr>
          <w:p w14:paraId="3754EB86" w14:textId="625F10F3" w:rsidR="009E4FE3" w:rsidRPr="00907757" w:rsidRDefault="009E4FE3" w:rsidP="00896F4E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DOSAGE TIME/S</w:t>
            </w:r>
          </w:p>
        </w:tc>
        <w:tc>
          <w:tcPr>
            <w:tcW w:w="13323" w:type="dxa"/>
            <w:gridSpan w:val="31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34A50E3E" w14:textId="732F72E4" w:rsidR="009E4FE3" w:rsidRPr="00907757" w:rsidRDefault="009E4FE3" w:rsidP="00E8436F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9E4FE3" w:rsidRPr="007B0A48" w14:paraId="71E4DD4D" w14:textId="77777777" w:rsidTr="00883633">
        <w:trPr>
          <w:cantSplit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3475B156" w14:textId="262629B8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2220F088" w14:textId="7136E794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86566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6EBA6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B00DE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D1C04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89759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31FA0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1255A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2BA92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C5AD0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4CD5C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6F632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FC9B7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A1F90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9A5FD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1AA1C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7CDC9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E7B27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7468F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AA90D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42E0B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71911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95612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7F9E1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A2AFF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02E95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801F0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F4A80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9E326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BE9B1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110AE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9B3D6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31</w:t>
            </w:r>
          </w:p>
        </w:tc>
      </w:tr>
      <w:tr w:rsidR="00907CD0" w:rsidRPr="007B0A48" w14:paraId="53A9E3CB" w14:textId="77777777" w:rsidTr="00907CD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0AB48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 w:rsidRPr="00652B1A">
              <w:rPr>
                <w:rFonts w:cs="Arial"/>
                <w:sz w:val="20"/>
                <w:szCs w:val="20"/>
              </w:rPr>
              <w:t>Jan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CA2F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5BF2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3A6B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0A3D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B0AC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98F0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0900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234E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3A1F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833E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B015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F9F8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7E2F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B37A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21F4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720C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0D29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C17C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982E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01F6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093F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87E3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F9D0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848E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259B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9262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9DAD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C81A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6DBE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0016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2418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B17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07CD0" w:rsidRPr="007B0A48" w14:paraId="0120950A" w14:textId="77777777" w:rsidTr="0010054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4BA1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FB4BC6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ADB64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35C3D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BA6DBF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7B5213F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16D48DE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7353853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629993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4E6D85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0705B4B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00F335D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0D652CA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7D6F01A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26A0044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63D00EE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3FD86CD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6CD535E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4A827E3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0B30078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C9D84D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51FDC17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0EF39CC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2D2D1D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5CC80FF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021A980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51464D8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111A2FB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34A50B8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3AB8B6B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5B45DDB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2258D7B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F7A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883633" w:rsidRPr="007B0A48" w14:paraId="597A678F" w14:textId="77777777" w:rsidTr="00883633">
        <w:trPr>
          <w:gridAfter w:val="2"/>
          <w:wAfter w:w="912" w:type="dxa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A0240E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 w:rsidRPr="00652B1A">
              <w:rPr>
                <w:rFonts w:cs="Arial"/>
                <w:sz w:val="20"/>
                <w:szCs w:val="20"/>
              </w:rPr>
              <w:t>Feb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381A8F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03B6A5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26A587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4D0285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0A969E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E508EE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386C81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4B6556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1F7E5E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E3AB3D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D11331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7E0DA5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825C45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BE99A3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BCEFA3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E60F01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7E73E0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D42874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C4B88C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8CA1A2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C5ADD7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4EE925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F700BD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882E57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0AAB09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F459C7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C8FAA7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E8B640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48967C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65F84E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883633" w:rsidRPr="007B0A48" w14:paraId="0C881CF6" w14:textId="77777777" w:rsidTr="00883633">
        <w:trPr>
          <w:gridAfter w:val="2"/>
          <w:wAfter w:w="912" w:type="dxa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7E3CA6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8D8385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9F55B0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4B2396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4518CD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795258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FCE0E9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F13F4C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BA167D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A1A0AE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4224C8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2DE27B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FA56C9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842EA8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A2B9CC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629409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79F248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F49938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4AC9FE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D7EDA7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6903C5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66763B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7685CD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9BE47E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3D9FBD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C9EDEB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5D2DF2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5C6EE4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BB0B67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5540F4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4DAE4C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07CD0" w:rsidRPr="007B0A48" w14:paraId="3A621869" w14:textId="77777777" w:rsidTr="009E4FE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BB5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EFEB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1BDF04A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55C267C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14:paraId="1E138FA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14:paraId="6F7B2ED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14:paraId="63C0F64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14:paraId="7CB3D0B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14:paraId="195BB42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14:paraId="6E1C3A8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14:paraId="4BFE238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6FA523B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2D5910F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4CED48D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460F7FB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5BA4ABF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5765D39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7872E57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6AD9635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30C3DBB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64CFD0D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138CBE0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14:paraId="1961C85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14:paraId="574E756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77FA260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5291332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2763648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2B13C22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300CB78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72E9699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7F84C4D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14:paraId="2381014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14:paraId="271A635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07CD0" w:rsidRPr="007B0A48" w14:paraId="1F84B664" w14:textId="77777777" w:rsidTr="009E4F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4E2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754DF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3CA78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F341E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14350C5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52267CD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2990B9F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303A515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484EEA3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167D277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5A60AD8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49ED894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38B7567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6C7CAA2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0598B0B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4DBF99B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4A7907C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202B3DC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35ED936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763D5C7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2B103C7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28EC337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087E2ED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BD8088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59CC311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0984C1A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505421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75C6195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BC7116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2EF3340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31F85F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2B63795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223327A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651AC27" w14:textId="46EDC34B" w:rsidR="003B439F" w:rsidRDefault="003B439F" w:rsidP="00907CD0">
      <w:pPr>
        <w:snapToGrid w:val="0"/>
        <w:spacing w:before="60" w:after="60"/>
        <w:rPr>
          <w:rFonts w:cs="Arial"/>
          <w:sz w:val="16"/>
          <w:szCs w:val="16"/>
        </w:rPr>
      </w:pPr>
    </w:p>
    <w:p w14:paraId="2C89AFF5" w14:textId="77777777" w:rsidR="00ED4CC9" w:rsidRDefault="00ED4CC9" w:rsidP="00907CD0">
      <w:pPr>
        <w:snapToGrid w:val="0"/>
        <w:spacing w:before="60" w:after="60"/>
        <w:rPr>
          <w:rFonts w:cs="Arial"/>
          <w:sz w:val="16"/>
          <w:szCs w:val="16"/>
        </w:rPr>
      </w:pPr>
    </w:p>
    <w:p w14:paraId="39300D71" w14:textId="77777777" w:rsidR="00ED4CC9" w:rsidRDefault="00ED4CC9" w:rsidP="00907CD0">
      <w:pPr>
        <w:snapToGrid w:val="0"/>
        <w:spacing w:before="60" w:after="60"/>
        <w:rPr>
          <w:rFonts w:cs="Arial"/>
          <w:sz w:val="16"/>
          <w:szCs w:val="16"/>
        </w:rPr>
      </w:pPr>
    </w:p>
    <w:p w14:paraId="03806DD0" w14:textId="1ED940E0" w:rsidR="00ED4CC9" w:rsidRDefault="00ED4CC9" w:rsidP="00907CD0">
      <w:pPr>
        <w:snapToGrid w:val="0"/>
        <w:spacing w:before="60" w:after="60"/>
        <w:rPr>
          <w:rFonts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27"/>
        <w:tblW w:w="15417" w:type="dxa"/>
        <w:tblLook w:val="04A0" w:firstRow="1" w:lastRow="0" w:firstColumn="1" w:lastColumn="0" w:noHBand="0" w:noVBand="1"/>
      </w:tblPr>
      <w:tblGrid>
        <w:gridCol w:w="2093"/>
        <w:gridCol w:w="2977"/>
        <w:gridCol w:w="1701"/>
        <w:gridCol w:w="1275"/>
        <w:gridCol w:w="851"/>
        <w:gridCol w:w="1559"/>
        <w:gridCol w:w="1985"/>
        <w:gridCol w:w="2976"/>
      </w:tblGrid>
      <w:tr w:rsidR="00273C8D" w14:paraId="728CCC87" w14:textId="77777777" w:rsidTr="00883633">
        <w:trPr>
          <w:trHeight w:val="268"/>
          <w:tblHeader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17C5D2EB" w14:textId="77777777" w:rsidR="00273C8D" w:rsidRPr="00907757" w:rsidRDefault="00273C8D" w:rsidP="00273C8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18"/>
              </w:rPr>
            </w:pPr>
            <w:r w:rsidRPr="00907757">
              <w:rPr>
                <w:rFonts w:cs="Arial"/>
                <w:b/>
                <w:color w:val="FFFFFF" w:themeColor="background1"/>
                <w:szCs w:val="18"/>
              </w:rPr>
              <w:t>Student 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B394555" w14:textId="77777777" w:rsidR="00273C8D" w:rsidRPr="00907757" w:rsidRDefault="00273C8D" w:rsidP="00273C8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7F259E0C" w14:textId="77777777" w:rsidR="00273C8D" w:rsidRPr="00907757" w:rsidRDefault="00273C8D" w:rsidP="00273C8D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Date of birth</w:t>
            </w:r>
            <w:r w:rsidRPr="00907757" w:rsidDel="00C538E4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12D4032" w14:textId="77777777" w:rsidR="00273C8D" w:rsidRPr="00907757" w:rsidRDefault="00273C8D" w:rsidP="00273C8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2004B886" w14:textId="77777777" w:rsidR="00273C8D" w:rsidRPr="00907757" w:rsidRDefault="00273C8D" w:rsidP="00273C8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18"/>
              </w:rPr>
            </w:pPr>
            <w:r w:rsidRPr="00907757">
              <w:rPr>
                <w:rFonts w:cs="Arial"/>
                <w:b/>
                <w:color w:val="FFFFFF" w:themeColor="background1"/>
                <w:szCs w:val="18"/>
              </w:rPr>
              <w:t>Class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27B7E8" w14:textId="77777777" w:rsidR="00273C8D" w:rsidRPr="00907757" w:rsidRDefault="00273C8D" w:rsidP="00273C8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3EC72735" w14:textId="77777777" w:rsidR="00273C8D" w:rsidRPr="00907757" w:rsidRDefault="00273C8D" w:rsidP="00273C8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18"/>
              </w:rPr>
            </w:pPr>
            <w:r w:rsidRPr="00907757">
              <w:rPr>
                <w:rFonts w:cs="Arial"/>
                <w:b/>
                <w:color w:val="FFFFFF" w:themeColor="background1"/>
                <w:szCs w:val="18"/>
              </w:rPr>
              <w:t>Dosage time/s</w:t>
            </w:r>
            <w:r w:rsidRPr="00907757" w:rsidDel="00C538E4">
              <w:rPr>
                <w:rFonts w:cs="Arial"/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937F3B1" w14:textId="77777777" w:rsidR="00273C8D" w:rsidRPr="00F275C8" w:rsidRDefault="00273C8D" w:rsidP="00273C8D">
            <w:pPr>
              <w:snapToGrid w:val="0"/>
              <w:spacing w:after="0"/>
              <w:rPr>
                <w:rFonts w:cs="Arial"/>
                <w:b/>
                <w:szCs w:val="18"/>
              </w:rPr>
            </w:pPr>
          </w:p>
        </w:tc>
      </w:tr>
      <w:tr w:rsidR="00273C8D" w14:paraId="1569DBDA" w14:textId="77777777" w:rsidTr="00883633">
        <w:trPr>
          <w:trHeight w:val="27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1E8F4138" w14:textId="77777777" w:rsidR="00273C8D" w:rsidRPr="00907757" w:rsidRDefault="00273C8D" w:rsidP="00273C8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18"/>
              </w:rPr>
            </w:pPr>
            <w:r w:rsidRPr="00907757">
              <w:rPr>
                <w:rFonts w:cs="Arial"/>
                <w:b/>
                <w:color w:val="FFFFFF" w:themeColor="background1"/>
                <w:szCs w:val="18"/>
              </w:rPr>
              <w:t>Medication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14:paraId="78C5C3A7" w14:textId="77777777" w:rsidR="00273C8D" w:rsidRPr="00907757" w:rsidRDefault="00273C8D" w:rsidP="00273C8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55EFD45A" w14:textId="77777777" w:rsidR="00273C8D" w:rsidRPr="00907757" w:rsidRDefault="00273C8D" w:rsidP="00273C8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18"/>
              </w:rPr>
            </w:pPr>
            <w:r w:rsidRPr="00907757">
              <w:rPr>
                <w:rFonts w:cs="Arial"/>
                <w:b/>
                <w:color w:val="FFFFFF" w:themeColor="background1"/>
                <w:szCs w:val="18"/>
              </w:rPr>
              <w:t>Route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CB2761B" w14:textId="77777777" w:rsidR="00273C8D" w:rsidRPr="00F275C8" w:rsidRDefault="00273C8D" w:rsidP="00273C8D">
            <w:pPr>
              <w:snapToGrid w:val="0"/>
              <w:spacing w:after="0"/>
              <w:rPr>
                <w:rFonts w:cs="Arial"/>
                <w:b/>
                <w:szCs w:val="18"/>
              </w:rPr>
            </w:pPr>
          </w:p>
        </w:tc>
      </w:tr>
    </w:tbl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25"/>
        <w:gridCol w:w="349"/>
        <w:gridCol w:w="363"/>
        <w:gridCol w:w="363"/>
        <w:gridCol w:w="363"/>
        <w:gridCol w:w="363"/>
        <w:gridCol w:w="363"/>
        <w:gridCol w:w="363"/>
        <w:gridCol w:w="363"/>
        <w:gridCol w:w="451"/>
        <w:gridCol w:w="451"/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509"/>
        <w:gridCol w:w="459"/>
        <w:gridCol w:w="452"/>
        <w:gridCol w:w="452"/>
        <w:gridCol w:w="452"/>
        <w:gridCol w:w="452"/>
        <w:gridCol w:w="452"/>
        <w:gridCol w:w="452"/>
        <w:gridCol w:w="452"/>
        <w:gridCol w:w="456"/>
        <w:gridCol w:w="32"/>
        <w:gridCol w:w="425"/>
        <w:gridCol w:w="142"/>
      </w:tblGrid>
      <w:tr w:rsidR="009E4FE3" w:rsidRPr="00896F4E" w14:paraId="18A1A7D0" w14:textId="77777777" w:rsidTr="00883633">
        <w:trPr>
          <w:gridAfter w:val="1"/>
          <w:wAfter w:w="142" w:type="dxa"/>
          <w:tblHeader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172193F3" w14:textId="158CD820" w:rsidR="009E4FE3" w:rsidRPr="00907757" w:rsidRDefault="009E4FE3" w:rsidP="00896F4E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MTH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7E35A019" w14:textId="27B45675" w:rsidR="009E4FE3" w:rsidRPr="00907757" w:rsidRDefault="009E4FE3" w:rsidP="00896F4E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DOSAGE TIME/S</w:t>
            </w:r>
          </w:p>
        </w:tc>
        <w:tc>
          <w:tcPr>
            <w:tcW w:w="13324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5D51727A" w14:textId="0176757B" w:rsidR="009E4FE3" w:rsidRPr="00907757" w:rsidRDefault="009E4FE3" w:rsidP="00896F4E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9E4FE3" w:rsidRPr="00896F4E" w14:paraId="06B0B0DD" w14:textId="77777777" w:rsidTr="00B52D62">
        <w:trPr>
          <w:gridAfter w:val="1"/>
          <w:wAfter w:w="142" w:type="dxa"/>
          <w:tblHeader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05B34A6" w14:textId="090EBD9D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5FFC8B3" w14:textId="4DF4141C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379BA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1DAC5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27755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8C175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28D94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E4C11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91832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3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1FEEB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D6586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C8B97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3E564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3F662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FEB43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14521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5CA05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40325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9A0C6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88D9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3BA2A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97BC1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D722F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24219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EAECB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23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48960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6E35E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D6F87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26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C7AD7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27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15A0F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89DA9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51651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30</w:t>
            </w:r>
          </w:p>
        </w:tc>
        <w:tc>
          <w:tcPr>
            <w:tcW w:w="45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5FB90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31</w:t>
            </w:r>
          </w:p>
        </w:tc>
      </w:tr>
      <w:tr w:rsidR="009E4FE3" w:rsidRPr="007B0A48" w14:paraId="1AA8048E" w14:textId="77777777" w:rsidTr="009E4FE3">
        <w:trPr>
          <w:gridAfter w:val="3"/>
          <w:wAfter w:w="599" w:type="dxa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7DB0F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FB447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7EFE7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F52EF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18813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22FF7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B041B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D4F0A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20155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DFCE6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FDFB7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3F68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35F9D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BE10D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998F6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1F473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FB2EC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3DFAB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C8B67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0DE29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BB1E3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81F50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A1BC0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B622A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5C504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80695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55A04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F342D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58645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0EFBF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E5AED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7236A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E4FE3" w:rsidRPr="007B0A48" w14:paraId="6203CD7E" w14:textId="77777777" w:rsidTr="009E4FE3">
        <w:trPr>
          <w:gridAfter w:val="3"/>
          <w:wAfter w:w="599" w:type="dxa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AC38B8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CCD95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BABEE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39F40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53FAD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CB412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8F6BC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269FB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CAE57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D1A48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A0AB0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CDEDE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2D9AC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96A90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DFD70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49CF3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9F1B0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DC3E7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556F8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A3E05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224B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A7B31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8F143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0729B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D74F7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10F5F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B95EE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7B5B2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65A63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A64FF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55A0B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03C0A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883633" w:rsidRPr="007B0A48" w14:paraId="210DC835" w14:textId="77777777" w:rsidTr="00883633">
        <w:trPr>
          <w:gridAfter w:val="1"/>
          <w:wAfter w:w="142" w:type="dxa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6EF456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 w:rsidRPr="00652B1A">
              <w:rPr>
                <w:rFonts w:cs="Arial"/>
                <w:sz w:val="20"/>
                <w:szCs w:val="20"/>
              </w:rPr>
              <w:t>May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4461FB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13C6CA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621181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EA5E08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CA3816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7A7DE2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E03401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DBD65D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5FA27D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8D6C7C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2BA2BD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B3123E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73A7F4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A31891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965A12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AE3646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08F8F1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E71771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1F2926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1E8877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0A0A8B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E75EDF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D3814D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B85828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BEE6FB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541336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15CA69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A6EE77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BB26B1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6C332C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97F41C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20B281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883633" w:rsidRPr="007B0A48" w14:paraId="3FA8AF8B" w14:textId="77777777" w:rsidTr="00883633">
        <w:trPr>
          <w:gridAfter w:val="1"/>
          <w:wAfter w:w="142" w:type="dxa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8C6688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EA4E3A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6BD502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7B80E7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B104E5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B9A284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40859B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F66186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AC3AC6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B96B5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757E1D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17FCAE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E97B29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CAA5CC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EB66B7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45123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FD88FF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218A5B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9B32C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AF7E48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3068F3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DB032B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96E0E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640293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7AB8B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D0E119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FC67D8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CCAF83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1A2259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488B4C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B8BDC2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F88D3C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F31417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E4FE3" w:rsidRPr="00317C8A" w14:paraId="3398D9A1" w14:textId="77777777" w:rsidTr="009E4FE3">
        <w:trPr>
          <w:gridAfter w:val="3"/>
          <w:wAfter w:w="599" w:type="dxa"/>
          <w:trHeight w:val="343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5634E5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C27B6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05505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E9358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B8A24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35D31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EFB84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7E3C9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62AF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0A361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CA08B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BC3D3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84B1B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A240F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A3709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232C6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6BDD5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18001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C955B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EB218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7136A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4A172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68253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6973B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893C8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E3C2F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BC235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A5EDF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A62F1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6A28F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B2D69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DE20B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E4FE3" w:rsidRPr="00317C8A" w14:paraId="7A9214C5" w14:textId="77777777" w:rsidTr="009E4FE3">
        <w:trPr>
          <w:gridAfter w:val="3"/>
          <w:wAfter w:w="599" w:type="dxa"/>
          <w:trHeight w:val="343"/>
        </w:trPr>
        <w:tc>
          <w:tcPr>
            <w:tcW w:w="675" w:type="dxa"/>
            <w:vMerge/>
            <w:shd w:val="clear" w:color="auto" w:fill="FFFFFF" w:themeFill="background1"/>
          </w:tcPr>
          <w:p w14:paraId="09E1B93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8BA15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B9541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DB7C6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41306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EB7C5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0F19E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60D6F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2439F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D0B06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0BC93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340BF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BCD92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E38AC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4EE2E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64B5F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A618C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1165C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7A7B2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D45F2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53A4B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E33E9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E4608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56D2D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E33F6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0399E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335E4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B4FD5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6714B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92C03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E400A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F8D86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E4FE3" w:rsidRPr="00520C14" w14:paraId="32D3F7AF" w14:textId="77777777" w:rsidTr="00883633">
        <w:trPr>
          <w:gridAfter w:val="1"/>
          <w:wAfter w:w="142" w:type="dxa"/>
          <w:tblHeader/>
        </w:trPr>
        <w:tc>
          <w:tcPr>
            <w:tcW w:w="675" w:type="dxa"/>
            <w:vMerge w:val="restart"/>
            <w:shd w:val="clear" w:color="auto" w:fill="538135" w:themeFill="accent6" w:themeFillShade="BF"/>
            <w:vAlign w:val="center"/>
          </w:tcPr>
          <w:p w14:paraId="258714E8" w14:textId="38DBC374" w:rsidR="009E4FE3" w:rsidRPr="00907757" w:rsidRDefault="009E4FE3" w:rsidP="00896F4E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MTH</w:t>
            </w:r>
          </w:p>
        </w:tc>
        <w:tc>
          <w:tcPr>
            <w:tcW w:w="1418" w:type="dxa"/>
            <w:vMerge w:val="restart"/>
            <w:shd w:val="clear" w:color="auto" w:fill="538135" w:themeFill="accent6" w:themeFillShade="BF"/>
            <w:vAlign w:val="center"/>
          </w:tcPr>
          <w:p w14:paraId="7C8EA820" w14:textId="40BBAC50" w:rsidR="009E4FE3" w:rsidRPr="00907757" w:rsidRDefault="00DC1252" w:rsidP="00896F4E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DOSAGE</w:t>
            </w:r>
          </w:p>
          <w:p w14:paraId="4A39D861" w14:textId="07D4BFE6" w:rsidR="009E4FE3" w:rsidRPr="00907757" w:rsidRDefault="009E4FE3" w:rsidP="00896F4E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TIME/S</w:t>
            </w:r>
          </w:p>
        </w:tc>
        <w:tc>
          <w:tcPr>
            <w:tcW w:w="13324" w:type="dxa"/>
            <w:gridSpan w:val="32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02C0A058" w14:textId="5BA602AB" w:rsidR="009E4FE3" w:rsidRPr="00907757" w:rsidRDefault="009E4FE3" w:rsidP="009E4FE3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9E4FE3" w:rsidRPr="00520C14" w14:paraId="40156B91" w14:textId="77777777" w:rsidTr="00E8436F">
        <w:trPr>
          <w:gridAfter w:val="1"/>
          <w:wAfter w:w="142" w:type="dxa"/>
          <w:tblHeader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8CDD363" w14:textId="068F0C69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B335F20" w14:textId="1CA18C43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50028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3B47B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FA422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870D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D9C54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33396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EB8B6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1194C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46A21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82EA9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C57E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F19D0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E0C63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E2B46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EF944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D8190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065AC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97B0F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2C6CA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1132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82B2A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CB0FD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EC5BB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47F76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A9442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658E7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D873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8EEAA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8FE0C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6E9CC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30</w:t>
            </w: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43656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31</w:t>
            </w:r>
          </w:p>
        </w:tc>
      </w:tr>
      <w:tr w:rsidR="00907CD0" w:rsidRPr="007B0A48" w14:paraId="6D36A409" w14:textId="77777777" w:rsidTr="00273C8D">
        <w:trPr>
          <w:gridAfter w:val="1"/>
          <w:wAfter w:w="142" w:type="dxa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C69ED" w14:textId="72AE02E9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8712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AC18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E833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D0A3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E622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97C5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4ED1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7E45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EDF4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8775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7288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BDBA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5759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E2F3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59A9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824E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CF63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F0B6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448D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AB68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8ED6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931A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2E9A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B5E3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9A7E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A95B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F718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39AF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CDBC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870A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5BCB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46A8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07CD0" w:rsidRPr="007B0A48" w14:paraId="1D4DD64E" w14:textId="77777777" w:rsidTr="00273C8D">
        <w:trPr>
          <w:gridAfter w:val="1"/>
          <w:wAfter w:w="142" w:type="dxa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3FF0E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40A46C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9493CB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9AB3A2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28E3E0A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492E871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1901531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2DCD1F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4C6F2D2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023C46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5733573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67A6067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6751E3A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4B969BB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6BE16BF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41F8A9F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7B9C651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39DEAB0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2E52E6D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3D6F40D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701662E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25DDDF2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4BC60EA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082D7E8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545AE02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3D56D28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6D63C2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23CECB8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F63FE8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A29134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24D5838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2E22B73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DC950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883633" w:rsidRPr="007B0A48" w14:paraId="7C919E05" w14:textId="77777777" w:rsidTr="00883633">
        <w:trPr>
          <w:gridAfter w:val="1"/>
          <w:wAfter w:w="142" w:type="dxa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E2340F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 w:rsidRPr="00652B1A">
              <w:rPr>
                <w:rFonts w:cs="Arial"/>
                <w:sz w:val="20"/>
                <w:szCs w:val="20"/>
              </w:rPr>
              <w:t>Aug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980C46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BFCBBB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9B9B90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4FB930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243BBA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B8295F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BBFE34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B7FA7C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B54A74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9A33AA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60DA79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4E2B83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8C24C4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0F53D6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B404FD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D4394E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4B4BC7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4AFB4F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3BE525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76A32B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0297A2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240809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F92DB7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FFACC5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37ECBB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259698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B32D95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8C8519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7EE27A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67414C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E4EBBD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D89DA8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883633" w:rsidRPr="007B0A48" w14:paraId="47EA850B" w14:textId="77777777" w:rsidTr="00883633">
        <w:trPr>
          <w:gridAfter w:val="1"/>
          <w:wAfter w:w="142" w:type="dxa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968275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BBB1D3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45D69C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EAFCF1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9A93A8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C36AF8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8F86BC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D4C029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80B5AE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6AA3A4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B8AE68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ABB758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497BE3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C6A04F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A4DA3F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F99117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3F623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A8827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BA30EC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97B2E4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5AA496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0CEF3C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E6BAAD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38673E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819C87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02CBC7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F46503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80DA1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53AE14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E1E4A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0D651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BEBBA0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D4DACC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07CD0" w:rsidRPr="00317C8A" w14:paraId="03982CE7" w14:textId="77777777" w:rsidTr="00273C8D">
        <w:trPr>
          <w:gridAfter w:val="3"/>
          <w:wAfter w:w="599" w:type="dxa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ED1A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 w:rsidRPr="00652B1A">
              <w:rPr>
                <w:rFonts w:cs="Arial"/>
                <w:sz w:val="20"/>
                <w:szCs w:val="20"/>
              </w:rPr>
              <w:t>Sept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E11F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50FB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7F20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C287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9533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B4EA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57AC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3951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B255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444D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285F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AFB4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6876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4F4C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01E7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E55E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3986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A747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208C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7086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9BF3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9877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F661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CED4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7A3F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A3F8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30C9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80D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736A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7E66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ED96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07CD0" w:rsidRPr="00317C8A" w14:paraId="7E162E3F" w14:textId="77777777" w:rsidTr="00273C8D">
        <w:trPr>
          <w:gridAfter w:val="3"/>
          <w:wAfter w:w="599" w:type="dxa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FF488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F8E15C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8E5FF5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A82295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E78BBE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28CE84A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15C504B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4252C3D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7C2FBD0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4E73E95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4FCCB8F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7BE0418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653DDC0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112F2DF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5A026D3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2A258C3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7D80BF4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4F378B9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20F4117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E4F506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53CD875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0ECF013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366E22D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A3BBB7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2092CB6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3A90D5E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6169CE7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332267C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9F3E7C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2D0F96C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A1765A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7EA43F1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E4FE3" w:rsidRPr="00520C14" w14:paraId="6D1E92B1" w14:textId="77777777" w:rsidTr="00883633">
        <w:trPr>
          <w:tblHeader/>
        </w:trPr>
        <w:tc>
          <w:tcPr>
            <w:tcW w:w="675" w:type="dxa"/>
            <w:vMerge w:val="restart"/>
            <w:shd w:val="clear" w:color="auto" w:fill="538135" w:themeFill="accent6" w:themeFillShade="BF"/>
            <w:vAlign w:val="center"/>
          </w:tcPr>
          <w:p w14:paraId="3EDA46B1" w14:textId="1E57CE10" w:rsidR="009E4FE3" w:rsidRPr="00907757" w:rsidRDefault="009E4FE3" w:rsidP="00896F4E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MTH</w:t>
            </w:r>
          </w:p>
        </w:tc>
        <w:tc>
          <w:tcPr>
            <w:tcW w:w="1418" w:type="dxa"/>
            <w:vMerge w:val="restart"/>
            <w:shd w:val="clear" w:color="auto" w:fill="538135" w:themeFill="accent6" w:themeFillShade="BF"/>
            <w:vAlign w:val="center"/>
          </w:tcPr>
          <w:p w14:paraId="371E3429" w14:textId="77777777" w:rsidR="009E4FE3" w:rsidRPr="00907757" w:rsidRDefault="009E4FE3" w:rsidP="00896F4E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DOSAGE</w:t>
            </w:r>
          </w:p>
          <w:p w14:paraId="56D6C393" w14:textId="1CC3ED27" w:rsidR="009E4FE3" w:rsidRPr="00907757" w:rsidRDefault="009E4FE3" w:rsidP="00896F4E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TIME/S</w:t>
            </w:r>
          </w:p>
        </w:tc>
        <w:tc>
          <w:tcPr>
            <w:tcW w:w="13466" w:type="dxa"/>
            <w:gridSpan w:val="33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26FDAE90" w14:textId="5F6FC06F" w:rsidR="009E4FE3" w:rsidRPr="00907757" w:rsidRDefault="009E4FE3" w:rsidP="009E4FE3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9E4FE3" w:rsidRPr="00520C14" w14:paraId="46C70EED" w14:textId="77777777" w:rsidTr="00E8436F">
        <w:trPr>
          <w:tblHeader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8E768E4" w14:textId="647CAF23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0AFF38E" w14:textId="6047A1FC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F6AD2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1EB22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63FF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07438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7567E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E0AEC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5CFD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2FEE2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92282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D991C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7B6BE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A5C41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2238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99377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AF028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C03A7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4DE5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2335C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8F7AF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2D54E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DFE47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0EE30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EA623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892E9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8DAC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DA783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00E73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7450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F9260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29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F6A9B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98E5B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31</w:t>
            </w:r>
          </w:p>
        </w:tc>
      </w:tr>
      <w:tr w:rsidR="009E4FE3" w:rsidRPr="007B0A48" w14:paraId="2C2C86D2" w14:textId="77777777" w:rsidTr="009E4FE3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947A14" w14:textId="6859A104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 w:rsidRPr="00652B1A">
              <w:rPr>
                <w:rFonts w:cs="Arial"/>
                <w:sz w:val="20"/>
                <w:szCs w:val="20"/>
              </w:rPr>
              <w:t xml:space="preserve">Oct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1C454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99AF5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E8AFE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B1820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D6B84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67D22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F53C7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1E74F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9A3E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91F16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E59E2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F22E4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E6B61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E41E5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6DD4B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863EE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29111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8291E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23206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9E198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47413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9DB2B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DE319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20FAD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430E0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7DDDC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B3420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F94C6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F5E6C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A38A2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F7F1E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080EC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E4FE3" w:rsidRPr="007B0A48" w14:paraId="5C7B78A3" w14:textId="77777777" w:rsidTr="009E4FE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33CF08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E4DE9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3AFA8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A9DA1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1FB3E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44F30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2BBB5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BEDF1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81FB3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8FD9E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A75A3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3DE8D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1B7F8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F7AFE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23757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5F87C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E85A1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D445A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80B45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94436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EB9F2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45DDA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564AB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7DBEB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09C00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19A98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8AAFE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8C4DA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8AB8E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E3940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B3FB1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EB53E2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1E6E5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883633" w:rsidRPr="00317C8A" w14:paraId="4D4C6467" w14:textId="77777777" w:rsidTr="00883633">
        <w:trPr>
          <w:gridAfter w:val="2"/>
          <w:wAfter w:w="567" w:type="dxa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7CFE32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 w:rsidRPr="00652B1A">
              <w:rPr>
                <w:rFonts w:cs="Arial"/>
                <w:sz w:val="20"/>
                <w:szCs w:val="20"/>
              </w:rPr>
              <w:t xml:space="preserve">Nov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D4B06A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24AC4D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96EC20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916506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8181CD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016791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930F25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5CD3B1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D617CA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FF830E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F7972D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136DF1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11A734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EC4CAB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EA1FEF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7BE0DF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12A68D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305BF9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E943E3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82320C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6ACCAF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DF2E4F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A47521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D242AC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F89A42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E6C3FA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9D35D8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CB91A0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427774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9187DC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B9DBC4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883633" w:rsidRPr="00317C8A" w14:paraId="099D29E0" w14:textId="77777777" w:rsidTr="00883633">
        <w:trPr>
          <w:gridAfter w:val="2"/>
          <w:wAfter w:w="567" w:type="dxa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6B4AC3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C40A4C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FE79D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94867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F6816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ACE486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6BC22B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A8D4A4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966962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9B176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BDEB8D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A650C4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195F92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1835D4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79F258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F7025C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C66384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88A742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29677F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183EEB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D6A4CC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106E1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B5D7BE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C67CC5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517545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0B578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D2AED8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2E63EB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00A59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1DD1A5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A47A9C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A49506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E4FE3" w:rsidRPr="007B0A48" w14:paraId="626C45A5" w14:textId="77777777" w:rsidTr="009E4FE3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5C364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 w:rsidRPr="00652B1A">
              <w:rPr>
                <w:rFonts w:cs="Arial"/>
                <w:sz w:val="20"/>
                <w:szCs w:val="20"/>
              </w:rPr>
              <w:t>Dec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9B8C6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6604E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D65E8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F4D6E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E62E4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8AD82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94038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5808F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5CD68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9DE67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9FF1C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0BF54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CD7A7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DEE5C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216A3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F3B96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1CC24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56863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7FD6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71D20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92127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DADEC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A1750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1437C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ABE49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6E64C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1C146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47C0E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BF758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0D2E5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B8699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B7D4D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E4FE3" w:rsidRPr="007B0A48" w14:paraId="56B17266" w14:textId="77777777" w:rsidTr="009E4FE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EB8B51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09022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3C21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58FFB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56B46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545BC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51417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48AB0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D6D62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E1A9F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42843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D6BB6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E0F3B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F30A1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D6742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32388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AEAC3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12984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686F6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8772B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482F8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53C9C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707D3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8030A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D7145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3424B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7296B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0DCB5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3DC98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69177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B6C8E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F467CD1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2F468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07E8639" w14:textId="77777777" w:rsidR="00907CD0" w:rsidRPr="00857D30" w:rsidRDefault="00907CD0" w:rsidP="00520C14">
      <w:pPr>
        <w:snapToGrid w:val="0"/>
        <w:spacing w:after="0"/>
        <w:rPr>
          <w:sz w:val="18"/>
          <w:szCs w:val="18"/>
        </w:rPr>
      </w:pPr>
    </w:p>
    <w:sectPr w:rsidR="00907CD0" w:rsidRPr="00857D30" w:rsidSect="00840403">
      <w:headerReference w:type="default" r:id="rId11"/>
      <w:footerReference w:type="default" r:id="rId12"/>
      <w:pgSz w:w="16840" w:h="11900" w:orient="landscape"/>
      <w:pgMar w:top="189" w:right="1105" w:bottom="1134" w:left="709" w:header="137" w:footer="0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B952" w14:textId="77777777" w:rsidR="00D14486" w:rsidRDefault="00D14486" w:rsidP="00190C24">
      <w:r>
        <w:separator/>
      </w:r>
    </w:p>
  </w:endnote>
  <w:endnote w:type="continuationSeparator" w:id="0">
    <w:p w14:paraId="0A0A1E02" w14:textId="77777777" w:rsidR="00D14486" w:rsidRDefault="00D14486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0E7D" w14:textId="77777777" w:rsidR="00857D30" w:rsidRDefault="00857D30" w:rsidP="005A71C7">
    <w:pPr>
      <w:pStyle w:val="Footer"/>
      <w:rPr>
        <w:rFonts w:cs="Arial"/>
        <w:b/>
        <w:sz w:val="12"/>
        <w:szCs w:val="12"/>
      </w:rPr>
    </w:pPr>
  </w:p>
  <w:p w14:paraId="55A4023A" w14:textId="77777777" w:rsidR="00844E4B" w:rsidRDefault="005A71C7" w:rsidP="005A71C7">
    <w:pPr>
      <w:pStyle w:val="Footer"/>
      <w:rPr>
        <w:rFonts w:cs="Arial"/>
        <w:sz w:val="16"/>
        <w:szCs w:val="16"/>
      </w:rPr>
    </w:pPr>
    <w:r w:rsidRPr="00844E4B">
      <w:rPr>
        <w:rFonts w:cs="Arial"/>
        <w:b/>
        <w:sz w:val="16"/>
        <w:szCs w:val="16"/>
      </w:rPr>
      <w:t xml:space="preserve">Uncontrolled copy. </w:t>
    </w:r>
    <w:r w:rsidRPr="00844E4B">
      <w:rPr>
        <w:rFonts w:cs="Arial"/>
        <w:sz w:val="16"/>
        <w:szCs w:val="16"/>
      </w:rPr>
      <w:t xml:space="preserve">Refer to the Department of Education Policy and Procedure Register </w:t>
    </w:r>
    <w:r w:rsidR="00C640FD" w:rsidRPr="00844E4B">
      <w:rPr>
        <w:rFonts w:cs="Arial"/>
        <w:sz w:val="16"/>
        <w:szCs w:val="16"/>
      </w:rPr>
      <w:t xml:space="preserve">at </w:t>
    </w:r>
    <w:hyperlink r:id="rId1" w:history="1">
      <w:r w:rsidR="00697EA6" w:rsidRPr="00844E4B">
        <w:rPr>
          <w:rStyle w:val="Hyperlink"/>
          <w:rFonts w:ascii="Arial" w:hAnsi="Arial" w:cs="Arial"/>
          <w:sz w:val="16"/>
          <w:szCs w:val="16"/>
        </w:rPr>
        <w:t>https://ppr.qed.qld.gov.au/pp/administration-of-medications-in-schools-procedure</w:t>
      </w:r>
    </w:hyperlink>
    <w:r w:rsidR="001E40BF" w:rsidRPr="00844E4B">
      <w:rPr>
        <w:rFonts w:cs="Arial"/>
        <w:sz w:val="16"/>
        <w:szCs w:val="16"/>
      </w:rPr>
      <w:t xml:space="preserve"> </w:t>
    </w:r>
  </w:p>
  <w:p w14:paraId="70D59A8B" w14:textId="27CE90E2" w:rsidR="005A71C7" w:rsidRPr="00844E4B" w:rsidRDefault="005A71C7" w:rsidP="00844E4B">
    <w:pPr>
      <w:pStyle w:val="Footer"/>
      <w:rPr>
        <w:rFonts w:cs="Arial"/>
        <w:sz w:val="16"/>
        <w:szCs w:val="16"/>
      </w:rPr>
    </w:pPr>
    <w:r w:rsidRPr="00844E4B">
      <w:rPr>
        <w:rFonts w:cs="Arial"/>
        <w:sz w:val="16"/>
        <w:szCs w:val="16"/>
      </w:rPr>
      <w:t>to ensure you have the most current version of this document.</w:t>
    </w:r>
  </w:p>
  <w:p w14:paraId="4D96B1DE" w14:textId="77777777" w:rsidR="005A71C7" w:rsidRDefault="005A7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63A2" w14:textId="77777777" w:rsidR="00D14486" w:rsidRDefault="00D14486" w:rsidP="00190C24">
      <w:r>
        <w:separator/>
      </w:r>
    </w:p>
  </w:footnote>
  <w:footnote w:type="continuationSeparator" w:id="0">
    <w:p w14:paraId="6F82337D" w14:textId="77777777" w:rsidR="00D14486" w:rsidRDefault="00D14486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85D4" w14:textId="77777777"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216" behindDoc="1" locked="1" layoutInCell="1" allowOverlap="1" wp14:anchorId="1E5BD602" wp14:editId="61CE16EB">
          <wp:simplePos x="0" y="0"/>
          <wp:positionH relativeFrom="page">
            <wp:align>left</wp:align>
          </wp:positionH>
          <wp:positionV relativeFrom="page">
            <wp:posOffset>-171450</wp:posOffset>
          </wp:positionV>
          <wp:extent cx="10691495" cy="75596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755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35150"/>
    <w:multiLevelType w:val="hybridMultilevel"/>
    <w:tmpl w:val="7B665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C33CE"/>
    <w:multiLevelType w:val="hybridMultilevel"/>
    <w:tmpl w:val="B19897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E1321"/>
    <w:multiLevelType w:val="hybridMultilevel"/>
    <w:tmpl w:val="144AB1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86145"/>
    <w:multiLevelType w:val="hybridMultilevel"/>
    <w:tmpl w:val="CDB8BA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D416A9"/>
    <w:multiLevelType w:val="hybridMultilevel"/>
    <w:tmpl w:val="0C569FD0"/>
    <w:lvl w:ilvl="0" w:tplc="0C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3FFF4CE6"/>
    <w:multiLevelType w:val="hybridMultilevel"/>
    <w:tmpl w:val="FA261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B4795"/>
    <w:multiLevelType w:val="hybridMultilevel"/>
    <w:tmpl w:val="B9CAE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B31B2"/>
    <w:multiLevelType w:val="hybridMultilevel"/>
    <w:tmpl w:val="4BFC85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190951"/>
    <w:multiLevelType w:val="multilevel"/>
    <w:tmpl w:val="28DA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6318CE"/>
    <w:multiLevelType w:val="hybridMultilevel"/>
    <w:tmpl w:val="D974C8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C38A5"/>
    <w:multiLevelType w:val="hybridMultilevel"/>
    <w:tmpl w:val="AC84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E9"/>
    <w:rsid w:val="0003728B"/>
    <w:rsid w:val="000436FC"/>
    <w:rsid w:val="00051ADD"/>
    <w:rsid w:val="00094303"/>
    <w:rsid w:val="000A6C80"/>
    <w:rsid w:val="000B61AC"/>
    <w:rsid w:val="000B7A6E"/>
    <w:rsid w:val="000F7FDE"/>
    <w:rsid w:val="00100544"/>
    <w:rsid w:val="001016AD"/>
    <w:rsid w:val="0017085C"/>
    <w:rsid w:val="00170A92"/>
    <w:rsid w:val="00190C24"/>
    <w:rsid w:val="001B307B"/>
    <w:rsid w:val="001E09DC"/>
    <w:rsid w:val="001E40BF"/>
    <w:rsid w:val="0021566B"/>
    <w:rsid w:val="00230A66"/>
    <w:rsid w:val="00235452"/>
    <w:rsid w:val="002371F7"/>
    <w:rsid w:val="002473CA"/>
    <w:rsid w:val="00273C8D"/>
    <w:rsid w:val="0029515B"/>
    <w:rsid w:val="002A05DF"/>
    <w:rsid w:val="002B298A"/>
    <w:rsid w:val="002C78E1"/>
    <w:rsid w:val="002F78A2"/>
    <w:rsid w:val="0030324A"/>
    <w:rsid w:val="00384045"/>
    <w:rsid w:val="00397FE7"/>
    <w:rsid w:val="003B439F"/>
    <w:rsid w:val="003C1F94"/>
    <w:rsid w:val="00404BCA"/>
    <w:rsid w:val="00420D9B"/>
    <w:rsid w:val="00451D19"/>
    <w:rsid w:val="00477B8D"/>
    <w:rsid w:val="004912DC"/>
    <w:rsid w:val="004B7A9F"/>
    <w:rsid w:val="004C7880"/>
    <w:rsid w:val="004D1E11"/>
    <w:rsid w:val="004E2C66"/>
    <w:rsid w:val="004E2CF2"/>
    <w:rsid w:val="004F4474"/>
    <w:rsid w:val="00515CF6"/>
    <w:rsid w:val="00520C14"/>
    <w:rsid w:val="005338F2"/>
    <w:rsid w:val="0056268F"/>
    <w:rsid w:val="00575E44"/>
    <w:rsid w:val="00590218"/>
    <w:rsid w:val="00593886"/>
    <w:rsid w:val="005A71C7"/>
    <w:rsid w:val="005D0B29"/>
    <w:rsid w:val="005F4331"/>
    <w:rsid w:val="006074DF"/>
    <w:rsid w:val="00610C5D"/>
    <w:rsid w:val="00622F74"/>
    <w:rsid w:val="006239A5"/>
    <w:rsid w:val="00636B71"/>
    <w:rsid w:val="006444B5"/>
    <w:rsid w:val="00644BC1"/>
    <w:rsid w:val="0069192F"/>
    <w:rsid w:val="00697EA6"/>
    <w:rsid w:val="006B0F7C"/>
    <w:rsid w:val="006C055E"/>
    <w:rsid w:val="006C2075"/>
    <w:rsid w:val="006C3D8E"/>
    <w:rsid w:val="00717791"/>
    <w:rsid w:val="007859DC"/>
    <w:rsid w:val="007C2FB5"/>
    <w:rsid w:val="007D65B4"/>
    <w:rsid w:val="007F40CC"/>
    <w:rsid w:val="00840403"/>
    <w:rsid w:val="00844E4B"/>
    <w:rsid w:val="00853B7B"/>
    <w:rsid w:val="00857D30"/>
    <w:rsid w:val="00871752"/>
    <w:rsid w:val="00883633"/>
    <w:rsid w:val="00896F4E"/>
    <w:rsid w:val="008971B1"/>
    <w:rsid w:val="008A1DC0"/>
    <w:rsid w:val="008C13A6"/>
    <w:rsid w:val="008D1461"/>
    <w:rsid w:val="008E5E0D"/>
    <w:rsid w:val="008E6F9C"/>
    <w:rsid w:val="00907757"/>
    <w:rsid w:val="00907963"/>
    <w:rsid w:val="00907CD0"/>
    <w:rsid w:val="0092313D"/>
    <w:rsid w:val="009630E9"/>
    <w:rsid w:val="0096595E"/>
    <w:rsid w:val="00980CD3"/>
    <w:rsid w:val="00982B2E"/>
    <w:rsid w:val="009945D8"/>
    <w:rsid w:val="009A100C"/>
    <w:rsid w:val="009B5B6C"/>
    <w:rsid w:val="009E4FE3"/>
    <w:rsid w:val="009E5EE5"/>
    <w:rsid w:val="00A16198"/>
    <w:rsid w:val="00A47F67"/>
    <w:rsid w:val="00A64B3D"/>
    <w:rsid w:val="00A65710"/>
    <w:rsid w:val="00A679CD"/>
    <w:rsid w:val="00A84128"/>
    <w:rsid w:val="00AA6B13"/>
    <w:rsid w:val="00AB0A25"/>
    <w:rsid w:val="00AD56BC"/>
    <w:rsid w:val="00AD5F4B"/>
    <w:rsid w:val="00AE6CCA"/>
    <w:rsid w:val="00AF722E"/>
    <w:rsid w:val="00B03375"/>
    <w:rsid w:val="00B32749"/>
    <w:rsid w:val="00B33337"/>
    <w:rsid w:val="00B3748E"/>
    <w:rsid w:val="00B70AAB"/>
    <w:rsid w:val="00B8699D"/>
    <w:rsid w:val="00BC76D9"/>
    <w:rsid w:val="00C20AA2"/>
    <w:rsid w:val="00C36074"/>
    <w:rsid w:val="00C36EDF"/>
    <w:rsid w:val="00C464BE"/>
    <w:rsid w:val="00C526D9"/>
    <w:rsid w:val="00C538E4"/>
    <w:rsid w:val="00C640FD"/>
    <w:rsid w:val="00C746A8"/>
    <w:rsid w:val="00CB07AD"/>
    <w:rsid w:val="00CB6F16"/>
    <w:rsid w:val="00CC0125"/>
    <w:rsid w:val="00CC0A62"/>
    <w:rsid w:val="00CD793C"/>
    <w:rsid w:val="00CF107F"/>
    <w:rsid w:val="00D01CD2"/>
    <w:rsid w:val="00D0213D"/>
    <w:rsid w:val="00D069E7"/>
    <w:rsid w:val="00D14486"/>
    <w:rsid w:val="00D229E9"/>
    <w:rsid w:val="00D41006"/>
    <w:rsid w:val="00D6156B"/>
    <w:rsid w:val="00D64CC5"/>
    <w:rsid w:val="00D66FBD"/>
    <w:rsid w:val="00D75050"/>
    <w:rsid w:val="00D842DF"/>
    <w:rsid w:val="00D84F1F"/>
    <w:rsid w:val="00DA01CA"/>
    <w:rsid w:val="00DB0704"/>
    <w:rsid w:val="00DC1252"/>
    <w:rsid w:val="00DC4073"/>
    <w:rsid w:val="00DC5E03"/>
    <w:rsid w:val="00E07987"/>
    <w:rsid w:val="00E30FBE"/>
    <w:rsid w:val="00E82B52"/>
    <w:rsid w:val="00E8436F"/>
    <w:rsid w:val="00E85451"/>
    <w:rsid w:val="00E93EAA"/>
    <w:rsid w:val="00ED0200"/>
    <w:rsid w:val="00ED4CC9"/>
    <w:rsid w:val="00EE25EB"/>
    <w:rsid w:val="00EE5191"/>
    <w:rsid w:val="00EF474F"/>
    <w:rsid w:val="00EF4AC5"/>
    <w:rsid w:val="00F20BBC"/>
    <w:rsid w:val="00F275C8"/>
    <w:rsid w:val="00F350A1"/>
    <w:rsid w:val="00F447A2"/>
    <w:rsid w:val="00F66493"/>
    <w:rsid w:val="00F75FD5"/>
    <w:rsid w:val="00F87F69"/>
    <w:rsid w:val="00FA7FF5"/>
    <w:rsid w:val="00FB09A4"/>
    <w:rsid w:val="00FE2BC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D02A0D0"/>
  <w15:docId w15:val="{144AF34E-F8B2-4A18-AD68-47572D50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29515B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1C7"/>
    <w:pPr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A71C7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EF474F"/>
    <w:rPr>
      <w:b/>
      <w:bCs/>
      <w:i/>
      <w:iCs/>
      <w:spacing w:val="5"/>
    </w:rPr>
  </w:style>
  <w:style w:type="character" w:styleId="Hyperlink">
    <w:name w:val="Hyperlink"/>
    <w:rsid w:val="004D1E11"/>
    <w:rPr>
      <w:rFonts w:ascii="Verdana" w:hAnsi="Verdana" w:cs="Times New Roman"/>
      <w:color w:val="0000FF"/>
      <w:sz w:val="22"/>
      <w:u w:val="single"/>
    </w:rPr>
  </w:style>
  <w:style w:type="paragraph" w:customStyle="1" w:styleId="Default">
    <w:name w:val="Default"/>
    <w:rsid w:val="004D1E11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A0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0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BB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BBC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33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administration-of-medications-in-school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xtur0\Desktop\DE-A4-pag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ReferenceNumber xmlns="bcc754c3-24cf-476a-9fdb-169c59041e9b" xsi:nil="true"/>
    <PPSubmittedDate xmlns="bcc754c3-24cf-476a-9fdb-169c59041e9b">2023-06-22T04:35:35+00:00</PPSubmittedDate>
    <PPLastReviewedBy xmlns="bcc754c3-24cf-476a-9fdb-169c59041e9b">
      <UserInfo>
        <DisplayName>CARLISLE, David</DisplayName>
        <AccountId>24</AccountId>
        <AccountType/>
      </UserInfo>
    </PPLastReviewedBy>
    <PPSubmittedBy xmlns="bcc754c3-24cf-476a-9fdb-169c59041e9b">
      <UserInfo>
        <DisplayName>CARLISLE, David</DisplayName>
        <AccountId>24</AccountId>
        <AccountType/>
      </UserInfo>
    </PPSubmittedBy>
    <PPLastReviewedDate xmlns="bcc754c3-24cf-476a-9fdb-169c59041e9b">2023-06-22T04:35:48+00:00</PPLastReviewedDate>
    <PPContentAuthor xmlns="bcc754c3-24cf-476a-9fdb-169c59041e9b">
      <UserInfo>
        <DisplayName>xs-eip-iis-apppool</DisplayName>
        <AccountId>13747</AccountId>
        <AccountType/>
      </UserInfo>
    </PPContentAuthor>
    <PPModeratedDate xmlns="bcc754c3-24cf-476a-9fdb-169c59041e9b">2023-06-22T04:35:48+00:00</PPModeratedDate>
    <PPReviewDate xmlns="bcc754c3-24cf-476a-9fdb-169c59041e9b" xsi:nil="true"/>
    <PPPublishedNotificationAddresses xmlns="bcc754c3-24cf-476a-9fdb-169c59041e9b">Kristyn.KURZ@qed.qld.gov.au</PPPublishedNotificationAddresses>
    <PPContentOwner xmlns="bcc754c3-24cf-476a-9fdb-169c59041e9b">
      <UserInfo>
        <DisplayName>GALLAGHER, Julie</DisplayName>
        <AccountId>35</AccountId>
        <AccountType/>
      </UserInfo>
    </PPContentOwner>
    <PPContentApprover xmlns="bcc754c3-24cf-476a-9fdb-169c59041e9b">
      <UserInfo>
        <DisplayName>CARLISLE, David</DisplayName>
        <AccountId>24</AccountId>
        <AccountType/>
      </UserInfo>
    </PPContentApprover>
    <PPModeratedBy xmlns="bcc754c3-24cf-476a-9fdb-169c59041e9b">
      <UserInfo>
        <DisplayName>CARLISLE, David</DisplayName>
        <AccountId>24</AccountId>
        <AccountType/>
      </UserInfo>
    </PPModeratedB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BAC926DADDB4DA2F999AFD22C92E0" ma:contentTypeVersion="14" ma:contentTypeDescription="Create a new document." ma:contentTypeScope="" ma:versionID="522240a7819c6005d973769df81da37a">
  <xsd:schema xmlns:xsd="http://www.w3.org/2001/XMLSchema" xmlns:xs="http://www.w3.org/2001/XMLSchema" xmlns:p="http://schemas.microsoft.com/office/2006/metadata/properties" xmlns:ns1="http://schemas.microsoft.com/sharepoint/v3" xmlns:ns2="bcc754c3-24cf-476a-9fdb-169c59041e9b" targetNamespace="http://schemas.microsoft.com/office/2006/metadata/properties" ma:root="true" ma:fieldsID="9d4c53052e846f5f6af6ccd4281f0413" ns1:_="" ns2:_="">
    <xsd:import namespace="http://schemas.microsoft.com/sharepoint/v3"/>
    <xsd:import namespace="bcc754c3-24cf-476a-9fdb-169c59041e9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754c3-24cf-476a-9fdb-169c59041e9b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5E5EE-D443-4CBD-8DBF-E8FA69C2E9BD}"/>
</file>

<file path=customXml/itemProps2.xml><?xml version="1.0" encoding="utf-8"?>
<ds:datastoreItem xmlns:ds="http://schemas.openxmlformats.org/officeDocument/2006/customXml" ds:itemID="{0036E618-9CC7-498F-8E1D-1F42729D9CD4}"/>
</file>

<file path=customXml/itemProps3.xml><?xml version="1.0" encoding="utf-8"?>
<ds:datastoreItem xmlns:ds="http://schemas.openxmlformats.org/officeDocument/2006/customXml" ds:itemID="{8C970BAB-3B57-403A-9311-DF7E68C09FBD}"/>
</file>

<file path=customXml/itemProps4.xml><?xml version="1.0" encoding="utf-8"?>
<ds:datastoreItem xmlns:ds="http://schemas.openxmlformats.org/officeDocument/2006/customXml" ds:itemID="{9DA43627-789D-4755-8633-527185698FC8}"/>
</file>

<file path=docProps/app.xml><?xml version="1.0" encoding="utf-8"?>
<Properties xmlns="http://schemas.openxmlformats.org/officeDocument/2006/extended-properties" xmlns:vt="http://schemas.openxmlformats.org/officeDocument/2006/docPropsVTypes">
  <Template>DE-A4-page-landscape.dotx</Template>
  <TotalTime>1</TotalTime>
  <Pages>2</Pages>
  <Words>425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A4 page landscape</vt:lpstr>
    </vt:vector>
  </TitlesOfParts>
  <Company>Queensland Government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medication administration (routine medication)</dc:title>
  <dc:creator>TURNBULL, Denise</dc:creator>
  <cp:keywords>template; DE generic</cp:keywords>
  <cp:lastModifiedBy>HUTH, Ann (ahuth11)</cp:lastModifiedBy>
  <cp:revision>2</cp:revision>
  <cp:lastPrinted>2018-01-17T23:05:00Z</cp:lastPrinted>
  <dcterms:created xsi:type="dcterms:W3CDTF">2023-06-11T23:50:00Z</dcterms:created>
  <dcterms:modified xsi:type="dcterms:W3CDTF">2023-06-11T23:50:00Z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0x010100A50BAC926DADDB4DA2F999AFD22C92E0</vt:lpwstr>
  </property>
</Properties>
</file>